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9B3E25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652EEC" w:rsidRDefault="009B3E25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773CBB">
              <w:rPr>
                <w:rFonts w:ascii="Bookman Old Style" w:hAnsi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8.25pt;height:37.5pt;visibility:visible">
                  <v:imagedata r:id="rId5" o:title=""/>
                </v:shape>
              </w:pic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9B3E25" w:rsidRDefault="009B3E25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ΠΟΛΙΤΙΣΜΟΥ,ΠΑΙΔΕΙΑΣ </w:t>
            </w:r>
          </w:p>
          <w:p w:rsidR="009B3E25" w:rsidRPr="00777621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9B3E25" w:rsidRPr="00ED628E" w:rsidRDefault="009B3E25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Ταχ.Δ/νση:     Στρατόπεδο Στρεμπενιώτη,Νεάπολη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Ταχ. Κώδ.:      56700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9B3E25" w:rsidRPr="00B36AC7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9B3E25" w:rsidRPr="0036070D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-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.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.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r w:rsidRPr="0036070D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.</w:t>
              </w:r>
              <w:r w:rsidRPr="00ED628E">
                <w:rPr>
                  <w:rStyle w:val="Hyperlink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</w:hyperlink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r>
              <w:rPr>
                <w:rFonts w:ascii="Bookman Old Style" w:hAnsi="Bookman Old Style"/>
                <w:sz w:val="22"/>
                <w:szCs w:val="22"/>
              </w:rPr>
              <w:t>Κατσιμαλής Μιχαήλ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ED628E" w:rsidRDefault="009B3E25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9B3E25" w:rsidRPr="0036070D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36070D" w:rsidRDefault="009B3E25" w:rsidP="00001F1A">
            <w:pPr>
              <w:rPr>
                <w:rFonts w:ascii="Bookman Old Style" w:hAnsi="Bookman Old Style" w:cs="Tahoma"/>
                <w:b/>
              </w:rPr>
            </w:pPr>
          </w:p>
          <w:p w:rsidR="009B3E25" w:rsidRPr="00ED628E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ED628E" w:rsidRDefault="009B3E25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9B3E25" w:rsidRPr="00ED628E" w:rsidRDefault="009B3E25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9B3E25" w:rsidRPr="00D2128E" w:rsidRDefault="009B3E25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>23-0</w:t>
            </w:r>
            <w:r w:rsidRPr="00400A98">
              <w:rPr>
                <w:rFonts w:ascii="Bookman Old Style" w:hAnsi="Bookman Old Style" w:cs="Tahoma"/>
                <w:sz w:val="22"/>
                <w:szCs w:val="22"/>
              </w:rPr>
              <w:t>9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Pr="00D91210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  <w:p w:rsidR="009B3E25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833ADA" w:rsidRDefault="009B3E25" w:rsidP="00001F1A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Αριθμ. Πρωτ</w:t>
            </w:r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>: 507</w:t>
            </w:r>
          </w:p>
          <w:p w:rsidR="009B3E25" w:rsidRPr="002E584F" w:rsidRDefault="009B3E25" w:rsidP="00001F1A">
            <w:pPr>
              <w:rPr>
                <w:rFonts w:ascii="Bookman Old Style" w:hAnsi="Bookman Old Style" w:cs="Tahoma"/>
              </w:rPr>
            </w:pPr>
          </w:p>
          <w:p w:rsidR="009B3E25" w:rsidRPr="002E584F" w:rsidRDefault="009B3E25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9B3E25" w:rsidRDefault="009B3E25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</w:rPr>
        <w:t xml:space="preserve">κδήλωση ενδιαφέροντος  από  Ταξιδιωτικά Γραφεία για </w:t>
      </w:r>
    </w:p>
    <w:p w:rsidR="009B3E25" w:rsidRDefault="009B3E25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σχολείου εντός πόλεως στο Μουσείο Μακεδονικού </w:t>
      </w:r>
    </w:p>
    <w:p w:rsidR="009B3E25" w:rsidRDefault="009B3E25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Αγώνα</w:t>
      </w:r>
    </w:p>
    <w:p w:rsidR="009B3E25" w:rsidRPr="00F7084C" w:rsidRDefault="009B3E25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9B3E25" w:rsidRDefault="009B3E25">
      <w:pPr>
        <w:rPr>
          <w:rFonts w:ascii="Arial" w:hAnsi="Arial" w:cs="Arial"/>
        </w:rPr>
      </w:pPr>
    </w:p>
    <w:p w:rsidR="009B3E25" w:rsidRDefault="009B3E25" w:rsidP="001D0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Γραφεία για μετακίνηση του σχολείου, σύμφωνα με τη σχετική.</w:t>
      </w:r>
    </w:p>
    <w:p w:rsidR="009B3E25" w:rsidRDefault="009B3E25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Προορισμός:  Μουσείο Μακεδονικού Αγώνα, οδός Προξένου Κορομηλά 23, Θεσσαλονίκη , Κέντρο.</w:t>
      </w:r>
    </w:p>
    <w:p w:rsidR="009B3E25" w:rsidRDefault="009B3E25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Τρίτη 13 Οκτωβρίου 2015. Αναχώρηση από το σχολείο στις 8.20 και επιστροφή στις 13.00 . </w:t>
      </w:r>
    </w:p>
    <w:p w:rsidR="009B3E25" w:rsidRDefault="009B3E25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Προβλεπόμενος αριθμός συμμετεχόντων: 17</w:t>
      </w:r>
      <w:r w:rsidRPr="002C246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μαθητές (περίπου) και 12 καθηγητές.</w:t>
      </w:r>
    </w:p>
    <w:p w:rsidR="009B3E25" w:rsidRDefault="009B3E25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9B3E25" w:rsidRDefault="009B3E25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B3E25" w:rsidRDefault="009B3E25" w:rsidP="00AB1E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Τρίτη 29 Σεπτεμβρίου 2015, ώρα 12.00. </w:t>
      </w:r>
    </w:p>
    <w:p w:rsidR="009B3E25" w:rsidRDefault="009B3E25" w:rsidP="001D0784">
      <w:pPr>
        <w:pStyle w:val="ListParagraph"/>
        <w:rPr>
          <w:rFonts w:ascii="Arial" w:hAnsi="Arial" w:cs="Arial"/>
        </w:rPr>
      </w:pPr>
    </w:p>
    <w:p w:rsidR="009B3E25" w:rsidRDefault="009B3E25" w:rsidP="001D0784">
      <w:pPr>
        <w:pStyle w:val="ListParagraph"/>
        <w:rPr>
          <w:rFonts w:ascii="Arial" w:hAnsi="Arial" w:cs="Arial"/>
        </w:rPr>
      </w:pPr>
    </w:p>
    <w:p w:rsidR="009B3E25" w:rsidRDefault="009B3E25" w:rsidP="001D0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Ο Διευθυντής</w:t>
      </w:r>
    </w:p>
    <w:p w:rsidR="009B3E25" w:rsidRDefault="009B3E25" w:rsidP="001D0784">
      <w:pPr>
        <w:pStyle w:val="ListParagraph"/>
        <w:rPr>
          <w:rFonts w:ascii="Arial" w:hAnsi="Arial" w:cs="Arial"/>
        </w:rPr>
      </w:pPr>
    </w:p>
    <w:p w:rsidR="009B3E25" w:rsidRDefault="009B3E25" w:rsidP="001D0784">
      <w:pPr>
        <w:pStyle w:val="ListParagraph"/>
        <w:rPr>
          <w:rFonts w:ascii="Arial" w:hAnsi="Arial" w:cs="Arial"/>
        </w:rPr>
      </w:pPr>
    </w:p>
    <w:p w:rsidR="009B3E25" w:rsidRDefault="009B3E25" w:rsidP="001D0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Κατσιμαλής Μιχαήλ</w:t>
      </w:r>
    </w:p>
    <w:sectPr w:rsidR="009B3E25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7E"/>
    <w:rsid w:val="00001F1A"/>
    <w:rsid w:val="00066284"/>
    <w:rsid w:val="000B67ED"/>
    <w:rsid w:val="001047CA"/>
    <w:rsid w:val="001D0784"/>
    <w:rsid w:val="00204E88"/>
    <w:rsid w:val="00242E03"/>
    <w:rsid w:val="002C246A"/>
    <w:rsid w:val="002E584F"/>
    <w:rsid w:val="0033198E"/>
    <w:rsid w:val="0036070D"/>
    <w:rsid w:val="00400A98"/>
    <w:rsid w:val="00426BC6"/>
    <w:rsid w:val="0044408B"/>
    <w:rsid w:val="0045445D"/>
    <w:rsid w:val="004F755B"/>
    <w:rsid w:val="00562E86"/>
    <w:rsid w:val="005A4080"/>
    <w:rsid w:val="005C21F8"/>
    <w:rsid w:val="00616FFD"/>
    <w:rsid w:val="0063766C"/>
    <w:rsid w:val="00652EEC"/>
    <w:rsid w:val="00656E05"/>
    <w:rsid w:val="00682CB7"/>
    <w:rsid w:val="00773CBB"/>
    <w:rsid w:val="00777621"/>
    <w:rsid w:val="00805565"/>
    <w:rsid w:val="00833ADA"/>
    <w:rsid w:val="0086139D"/>
    <w:rsid w:val="00886387"/>
    <w:rsid w:val="00915E2F"/>
    <w:rsid w:val="0097606E"/>
    <w:rsid w:val="009A02FF"/>
    <w:rsid w:val="009B3E25"/>
    <w:rsid w:val="009D2AB4"/>
    <w:rsid w:val="00A520C1"/>
    <w:rsid w:val="00AB1EF6"/>
    <w:rsid w:val="00AF2227"/>
    <w:rsid w:val="00B02329"/>
    <w:rsid w:val="00B36AC7"/>
    <w:rsid w:val="00BA77F6"/>
    <w:rsid w:val="00BF41BD"/>
    <w:rsid w:val="00C07BCE"/>
    <w:rsid w:val="00C22C54"/>
    <w:rsid w:val="00CE568D"/>
    <w:rsid w:val="00CF60C2"/>
    <w:rsid w:val="00D2128E"/>
    <w:rsid w:val="00D91210"/>
    <w:rsid w:val="00DF5E7E"/>
    <w:rsid w:val="00E15B35"/>
    <w:rsid w:val="00E43409"/>
    <w:rsid w:val="00EA2308"/>
    <w:rsid w:val="00ED628E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E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E7E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272</Words>
  <Characters>1473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director</dc:creator>
  <cp:keywords/>
  <dc:description/>
  <cp:lastModifiedBy>K</cp:lastModifiedBy>
  <cp:revision>3</cp:revision>
  <cp:lastPrinted>2015-08-25T14:20:00Z</cp:lastPrinted>
  <dcterms:created xsi:type="dcterms:W3CDTF">2015-09-23T06:23:00Z</dcterms:created>
  <dcterms:modified xsi:type="dcterms:W3CDTF">2015-09-23T06:27:00Z</dcterms:modified>
</cp:coreProperties>
</file>